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3B" w:rsidRPr="0027403B" w:rsidRDefault="00BA2263" w:rsidP="0027403B">
      <w:pPr>
        <w:framePr w:w="6123" w:h="352" w:hSpace="142" w:wrap="around" w:vAnchor="text" w:hAnchor="page" w:x="1237" w:y="-530"/>
        <w:spacing w:after="60"/>
        <w:rPr>
          <w:rFonts w:ascii="Arial" w:hAnsi="Arial" w:cs="Arial"/>
          <w:color w:val="999999"/>
        </w:rPr>
      </w:pPr>
      <w:r>
        <w:rPr>
          <w:rFonts w:ascii="Arial" w:hAnsi="Arial" w:cs="Arial"/>
          <w:b/>
          <w:bCs/>
          <w:color w:val="999999"/>
        </w:rPr>
        <w:t>Center</w:t>
      </w:r>
      <w:r>
        <w:rPr>
          <w:rFonts w:ascii="Arial" w:hAnsi="Arial" w:cs="Arial"/>
          <w:color w:val="999999"/>
        </w:rPr>
        <w:t xml:space="preserve"> for Beskæftigelse og R</w:t>
      </w:r>
      <w:r w:rsidR="00B51BCD">
        <w:rPr>
          <w:rFonts w:ascii="Arial" w:hAnsi="Arial" w:cs="Arial"/>
          <w:color w:val="999999"/>
        </w:rPr>
        <w:t>ehabilitering</w:t>
      </w:r>
      <w:r w:rsidR="0027403B">
        <w:rPr>
          <w:rFonts w:ascii="Arial" w:hAnsi="Arial" w:cs="Arial"/>
          <w:color w:val="999999"/>
        </w:rPr>
        <w:tab/>
      </w:r>
    </w:p>
    <w:p w:rsidR="005278D0" w:rsidRDefault="00612769" w:rsidP="0027403B">
      <w:pPr>
        <w:rPr>
          <w:b/>
          <w:bCs/>
        </w:rPr>
      </w:pPr>
      <w:bookmarkStart w:id="0" w:name="InfoBar"/>
      <w:bookmarkStart w:id="1" w:name="IncludeFil"/>
      <w:bookmarkEnd w:id="0"/>
      <w:bookmarkEnd w:id="1"/>
      <w:r>
        <w:rPr>
          <w:rFonts w:ascii="Arial" w:hAnsi="Arial" w:cs="Arial"/>
          <w:b/>
          <w:bCs/>
          <w:noProof/>
          <w:color w:val="99999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27pt;width:103.85pt;height:59.7pt;z-index:251657728">
            <v:imagedata r:id="rId6" o:title=""/>
          </v:shape>
          <o:OLEObject Type="Embed" ProgID="CorelDraw.Graphic.8" ShapeID="_x0000_s1026" DrawAspect="Content" ObjectID="_1622024813" r:id="rId7"/>
        </w:object>
      </w:r>
    </w:p>
    <w:p w:rsidR="0027403B" w:rsidRPr="000E19CF" w:rsidRDefault="0027403B" w:rsidP="0027403B">
      <w:pPr>
        <w:rPr>
          <w:rFonts w:ascii="Arial" w:hAnsi="Arial" w:cs="Arial"/>
          <w:b/>
          <w:bCs/>
          <w:sz w:val="28"/>
          <w:szCs w:val="28"/>
        </w:rPr>
      </w:pPr>
      <w:r w:rsidRPr="000E19CF">
        <w:rPr>
          <w:rFonts w:ascii="Arial" w:hAnsi="Arial" w:cs="Arial"/>
          <w:b/>
          <w:bCs/>
          <w:sz w:val="28"/>
          <w:szCs w:val="28"/>
        </w:rPr>
        <w:t>HENVISNING</w:t>
      </w:r>
      <w:r w:rsidR="00031DBE" w:rsidRPr="000E19CF">
        <w:rPr>
          <w:rFonts w:ascii="Arial" w:hAnsi="Arial" w:cs="Arial"/>
          <w:b/>
          <w:bCs/>
          <w:sz w:val="28"/>
          <w:szCs w:val="28"/>
        </w:rPr>
        <w:t>SKEMA</w:t>
      </w:r>
    </w:p>
    <w:p w:rsidR="0027403B" w:rsidRPr="000E19CF" w:rsidRDefault="0027403B" w:rsidP="0027403B">
      <w:pPr>
        <w:rPr>
          <w:rFonts w:ascii="Arial" w:hAnsi="Arial" w:cs="Arial"/>
          <w:b/>
          <w:bCs/>
        </w:rPr>
      </w:pPr>
      <w:r w:rsidRPr="000E19CF">
        <w:rPr>
          <w:rFonts w:ascii="Arial" w:hAnsi="Arial" w:cs="Arial"/>
          <w:b/>
          <w:bCs/>
        </w:rPr>
        <w:t>Personoplysninger: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162"/>
        <w:gridCol w:w="1053"/>
        <w:gridCol w:w="1547"/>
        <w:gridCol w:w="1084"/>
        <w:gridCol w:w="944"/>
        <w:gridCol w:w="1134"/>
        <w:gridCol w:w="1174"/>
        <w:gridCol w:w="25"/>
      </w:tblGrid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</w:rPr>
            </w:pPr>
          </w:p>
          <w:p w:rsidR="0027403B" w:rsidRPr="000E19CF" w:rsidRDefault="000E19CF" w:rsidP="00542398">
            <w:pPr>
              <w:pStyle w:val="Overskrift1"/>
              <w:rPr>
                <w:bCs w:val="0"/>
                <w:kern w:val="0"/>
                <w:sz w:val="24"/>
                <w:szCs w:val="24"/>
              </w:rPr>
            </w:pPr>
            <w:r w:rsidRPr="000E19CF">
              <w:rPr>
                <w:bCs w:val="0"/>
                <w:kern w:val="0"/>
                <w:sz w:val="24"/>
                <w:szCs w:val="24"/>
              </w:rPr>
              <w:t>Henvisende jobcenter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48609A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Sagsbehandler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48609A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Borgerens</w:t>
            </w:r>
            <w:r w:rsidR="0027403B" w:rsidRPr="000E19CF">
              <w:rPr>
                <w:rFonts w:ascii="Arial" w:hAnsi="Arial" w:cs="Arial"/>
                <w:b/>
                <w:bCs/>
              </w:rPr>
              <w:t xml:space="preserve"> CPR nr.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04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Fornavn og efternavn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499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Telefonnr.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EE212A" w:rsidRPr="000E19CF" w:rsidTr="000D5842">
        <w:trPr>
          <w:gridAfter w:val="1"/>
          <w:wAfter w:w="25" w:type="dxa"/>
          <w:cantSplit/>
          <w:trHeight w:val="462"/>
        </w:trPr>
        <w:tc>
          <w:tcPr>
            <w:tcW w:w="5130" w:type="dxa"/>
            <w:gridSpan w:val="4"/>
            <w:tcBorders>
              <w:right w:val="single" w:sz="4" w:space="0" w:color="auto"/>
            </w:tcBorders>
            <w:vAlign w:val="center"/>
          </w:tcPr>
          <w:p w:rsidR="00EE212A" w:rsidRPr="000E19CF" w:rsidRDefault="00EE212A" w:rsidP="00080543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</w:rPr>
              <w:t>Hensigt med henvisningen: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CB32B2" w:rsidRDefault="000E19CF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32B2">
              <w:rPr>
                <w:rFonts w:ascii="Arial" w:hAnsi="Arial" w:cs="Arial"/>
                <w:color w:val="FF0000"/>
                <w:sz w:val="20"/>
                <w:szCs w:val="20"/>
              </w:rPr>
              <w:t>Forventet t</w:t>
            </w:r>
            <w:r w:rsidR="00303E2E" w:rsidRPr="00CB32B2">
              <w:rPr>
                <w:rFonts w:ascii="Arial" w:hAnsi="Arial" w:cs="Arial"/>
                <w:color w:val="FF0000"/>
                <w:sz w:val="20"/>
                <w:szCs w:val="20"/>
              </w:rPr>
              <w:t>imetal i</w:t>
            </w:r>
          </w:p>
          <w:p w:rsidR="00EE212A" w:rsidRPr="000E19CF" w:rsidRDefault="00EE212A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r w:rsidRPr="00CB32B2">
              <w:rPr>
                <w:rFonts w:ascii="Arial" w:hAnsi="Arial" w:cs="Arial"/>
                <w:color w:val="FF0000"/>
                <w:sz w:val="20"/>
                <w:szCs w:val="20"/>
              </w:rPr>
              <w:t>fremmøde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r w:rsidRPr="000E19CF">
              <w:rPr>
                <w:rFonts w:ascii="Arial" w:hAnsi="Arial" w:cs="Arial"/>
                <w:sz w:val="20"/>
                <w:szCs w:val="20"/>
              </w:rPr>
              <w:t>Sygedag penge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212A" w:rsidRPr="005A40B0" w:rsidRDefault="005A40B0" w:rsidP="005A40B0">
            <w:pPr>
              <w:rPr>
                <w:rFonts w:ascii="Arial" w:hAnsi="Arial" w:cs="Arial"/>
                <w:sz w:val="18"/>
                <w:szCs w:val="18"/>
              </w:rPr>
            </w:pPr>
            <w:r w:rsidRPr="005A40B0">
              <w:rPr>
                <w:rFonts w:ascii="Arial" w:hAnsi="Arial" w:cs="Arial"/>
                <w:sz w:val="18"/>
                <w:szCs w:val="18"/>
              </w:rPr>
              <w:t>Ressourc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Pr="005A40B0">
              <w:rPr>
                <w:rFonts w:ascii="Arial" w:hAnsi="Arial" w:cs="Arial"/>
                <w:sz w:val="18"/>
                <w:szCs w:val="18"/>
              </w:rPr>
              <w:t>ydelse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E212A" w:rsidRPr="000E19CF" w:rsidRDefault="00612769" w:rsidP="00612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Kontant- hjælp</w:t>
            </w:r>
            <w:bookmarkStart w:id="2" w:name="_GoBack"/>
            <w:bookmarkEnd w:id="2"/>
          </w:p>
        </w:tc>
      </w:tr>
      <w:tr w:rsidR="00EE212A" w:rsidRPr="000E19CF" w:rsidTr="000D5842">
        <w:trPr>
          <w:gridAfter w:val="1"/>
          <w:wAfter w:w="25" w:type="dxa"/>
          <w:cantSplit/>
          <w:trHeight w:val="317"/>
        </w:trPr>
        <w:tc>
          <w:tcPr>
            <w:tcW w:w="368" w:type="dxa"/>
            <w:tcBorders>
              <w:bottom w:val="single" w:sz="4" w:space="0" w:color="auto"/>
              <w:right w:val="nil"/>
            </w:tcBorders>
          </w:tcPr>
          <w:p w:rsidR="00EE212A" w:rsidRPr="000E19CF" w:rsidRDefault="00EE212A" w:rsidP="00206475">
            <w:pPr>
              <w:tabs>
                <w:tab w:val="left" w:pos="980"/>
              </w:tabs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3F0817" w:rsidRDefault="003F0817" w:rsidP="00206475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Husk at afkrydse forsørgelsesgrundlaget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212A" w:rsidRPr="000E19CF" w:rsidRDefault="00EE212A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EE212A" w:rsidRPr="000E19CF" w:rsidRDefault="00EE212A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F0817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right w:val="nil"/>
            </w:tcBorders>
            <w:shd w:val="clear" w:color="auto" w:fill="auto"/>
          </w:tcPr>
          <w:p w:rsidR="003F0817" w:rsidRPr="000E19CF" w:rsidRDefault="003F0817" w:rsidP="003F0817">
            <w:pPr>
              <w:tabs>
                <w:tab w:val="left" w:pos="980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1.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 xml:space="preserve">Job- og udviklingsforløb – </w:t>
            </w:r>
          </w:p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proofErr w:type="gramStart"/>
            <w:r w:rsidRPr="000E19CF">
              <w:rPr>
                <w:rFonts w:ascii="Arial" w:hAnsi="Arial" w:cs="Arial"/>
              </w:rPr>
              <w:t>hovedsagelig</w:t>
            </w:r>
            <w:proofErr w:type="gramEnd"/>
            <w:r w:rsidRPr="000E19CF">
              <w:rPr>
                <w:rFonts w:ascii="Arial" w:hAnsi="Arial" w:cs="Arial"/>
              </w:rPr>
              <w:t xml:space="preserve"> fysiske problemer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6B94" w:rsidRDefault="00612769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1227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6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6B94" w:rsidRDefault="00612769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9194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106B94" w:rsidRDefault="00612769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5068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F0817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0817" w:rsidRPr="000E19CF" w:rsidRDefault="003F0817" w:rsidP="003F0817">
            <w:pPr>
              <w:tabs>
                <w:tab w:val="left" w:pos="980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2.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Job- og udviklingsforløb –</w:t>
            </w:r>
          </w:p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 xml:space="preserve"> </w:t>
            </w:r>
            <w:proofErr w:type="gramStart"/>
            <w:r w:rsidRPr="000E19CF">
              <w:rPr>
                <w:rFonts w:ascii="Arial" w:hAnsi="Arial" w:cs="Arial"/>
              </w:rPr>
              <w:t>hovedsagelig</w:t>
            </w:r>
            <w:proofErr w:type="gramEnd"/>
            <w:r w:rsidRPr="000E19CF">
              <w:rPr>
                <w:rFonts w:ascii="Arial" w:hAnsi="Arial" w:cs="Arial"/>
              </w:rPr>
              <w:t xml:space="preserve"> psykiske problemer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94" w:rsidRDefault="00612769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043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B94" w:rsidRDefault="00612769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38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B94" w:rsidRDefault="00612769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676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Ressourceforløb</w:t>
            </w:r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fra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5595C">
              <w:rPr>
                <w:rFonts w:ascii="Arial" w:hAnsi="Arial" w:cs="Arial"/>
                <w:b/>
                <w:u w:val="single"/>
              </w:rPr>
              <w:t>Udviklingshuset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612769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247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612769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34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612769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2737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Ressourceforløb</w:t>
            </w:r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fra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5595C">
              <w:rPr>
                <w:rFonts w:ascii="Arial" w:hAnsi="Arial" w:cs="Arial"/>
                <w:b/>
                <w:u w:val="single"/>
              </w:rPr>
              <w:t>Uddannelseshuset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612769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9792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612769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2472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612769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6446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Andet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612769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4022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612769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8399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612769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89847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35595C">
        <w:trPr>
          <w:gridAfter w:val="1"/>
          <w:wAfter w:w="25" w:type="dxa"/>
          <w:cantSplit/>
          <w:trHeight w:val="1485"/>
        </w:trPr>
        <w:tc>
          <w:tcPr>
            <w:tcW w:w="9466" w:type="dxa"/>
            <w:gridSpan w:val="8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  <w:b/>
              </w:rPr>
              <w:t>Det primære mål med indsatsen på CBR</w:t>
            </w: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trHeight w:val="563"/>
        </w:trPr>
        <w:tc>
          <w:tcPr>
            <w:tcW w:w="2530" w:type="dxa"/>
            <w:gridSpan w:val="2"/>
          </w:tcPr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  <w:bCs/>
              </w:rPr>
              <w:t>Jobcentrets underskrift</w:t>
            </w:r>
          </w:p>
        </w:tc>
        <w:tc>
          <w:tcPr>
            <w:tcW w:w="6961" w:type="dxa"/>
            <w:gridSpan w:val="7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trHeight w:val="551"/>
        </w:trPr>
        <w:tc>
          <w:tcPr>
            <w:tcW w:w="2530" w:type="dxa"/>
            <w:gridSpan w:val="2"/>
          </w:tcPr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</w:p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</w:rPr>
              <w:t>Dato for udfyldelse</w:t>
            </w:r>
          </w:p>
        </w:tc>
        <w:tc>
          <w:tcPr>
            <w:tcW w:w="6961" w:type="dxa"/>
            <w:gridSpan w:val="7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</w:tbl>
    <w:p w:rsidR="00B07E1A" w:rsidRPr="000E19CF" w:rsidRDefault="00B07E1A" w:rsidP="0027403B">
      <w:pPr>
        <w:rPr>
          <w:rFonts w:ascii="Arial" w:hAnsi="Arial" w:cs="Arial"/>
        </w:rPr>
      </w:pPr>
    </w:p>
    <w:sectPr w:rsidR="00B07E1A" w:rsidRPr="000E19CF" w:rsidSect="00D56C78">
      <w:footerReference w:type="default" r:id="rId8"/>
      <w:type w:val="continuous"/>
      <w:pgSz w:w="11905" w:h="16837" w:code="9"/>
      <w:pgMar w:top="851" w:right="1418" w:bottom="180" w:left="1418" w:header="709" w:footer="709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70" w:rsidRDefault="008A4D70">
      <w:r>
        <w:separator/>
      </w:r>
    </w:p>
  </w:endnote>
  <w:endnote w:type="continuationSeparator" w:id="0">
    <w:p w:rsidR="008A4D70" w:rsidRDefault="008A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98" w:rsidRDefault="00542398">
    <w:pPr>
      <w:pStyle w:val="Sidefod"/>
      <w:rPr>
        <w:sz w:val="20"/>
      </w:rPr>
    </w:pPr>
  </w:p>
  <w:p w:rsidR="005278D0" w:rsidRDefault="00612769" w:rsidP="005278D0">
    <w:pPr>
      <w:pStyle w:val="Brevteks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pt;margin-top:-7.05pt;width:87.9pt;height:51.6pt;z-index:-251658752;mso-wrap-edited:f" wrapcoords="4062 0 1292 5009 738 9078 -185 10330 -185 11896 738 15026 -185 18157 -185 21287 21600 21287 21600 19096 19385 18157 8123 15026 9046 12522 9046 10330 8123 10017 8308 7200 7569 4070 4800 0 4062 0">
          <v:imagedata r:id="rId1" o:title=""/>
        </v:shape>
        <o:OLEObject Type="Embed" ProgID="MSPhotoEd.3" ShapeID="_x0000_s2049" DrawAspect="Content" ObjectID="_1622024814" r:id="rId2"/>
      </w:object>
    </w:r>
    <w:r w:rsidR="0004439A">
      <w:rPr>
        <w:sz w:val="20"/>
      </w:rPr>
      <w:t xml:space="preserve">Revideret </w:t>
    </w:r>
    <w:r w:rsidR="00542398">
      <w:rPr>
        <w:sz w:val="20"/>
      </w:rPr>
      <w:fldChar w:fldCharType="begin"/>
    </w:r>
    <w:r w:rsidR="00542398">
      <w:rPr>
        <w:sz w:val="20"/>
      </w:rPr>
      <w:instrText xml:space="preserve"> DATE \@ "dd-MM-yy" </w:instrText>
    </w:r>
    <w:r w:rsidR="00542398">
      <w:rPr>
        <w:sz w:val="20"/>
      </w:rPr>
      <w:fldChar w:fldCharType="separate"/>
    </w:r>
    <w:r>
      <w:rPr>
        <w:noProof/>
        <w:sz w:val="20"/>
      </w:rPr>
      <w:t>14-06-19</w:t>
    </w:r>
    <w:r w:rsidR="00542398">
      <w:rPr>
        <w:sz w:val="20"/>
      </w:rPr>
      <w:fldChar w:fldCharType="end"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</w:p>
  <w:p w:rsidR="00557F97" w:rsidRPr="002A0F86" w:rsidRDefault="00557F97" w:rsidP="00557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70" w:rsidRDefault="008A4D70">
      <w:r>
        <w:separator/>
      </w:r>
    </w:p>
  </w:footnote>
  <w:footnote w:type="continuationSeparator" w:id="0">
    <w:p w:rsidR="008A4D70" w:rsidRDefault="008A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lfPre" w:val="89 15"/>
  </w:docVars>
  <w:rsids>
    <w:rsidRoot w:val="00325190"/>
    <w:rsid w:val="00000542"/>
    <w:rsid w:val="0000062E"/>
    <w:rsid w:val="00031D30"/>
    <w:rsid w:val="00031DBE"/>
    <w:rsid w:val="00036568"/>
    <w:rsid w:val="0004439A"/>
    <w:rsid w:val="00052719"/>
    <w:rsid w:val="00066E0C"/>
    <w:rsid w:val="00072A15"/>
    <w:rsid w:val="00080543"/>
    <w:rsid w:val="00093002"/>
    <w:rsid w:val="000A1F89"/>
    <w:rsid w:val="000A4D77"/>
    <w:rsid w:val="000B70DE"/>
    <w:rsid w:val="000B7B22"/>
    <w:rsid w:val="000D40D9"/>
    <w:rsid w:val="000D5842"/>
    <w:rsid w:val="000D7185"/>
    <w:rsid w:val="000E19CF"/>
    <w:rsid w:val="000E45E9"/>
    <w:rsid w:val="00106B94"/>
    <w:rsid w:val="00107CA3"/>
    <w:rsid w:val="001169D9"/>
    <w:rsid w:val="0018038B"/>
    <w:rsid w:val="001C1D97"/>
    <w:rsid w:val="001D2B9D"/>
    <w:rsid w:val="001E43DA"/>
    <w:rsid w:val="001F69DE"/>
    <w:rsid w:val="002049B9"/>
    <w:rsid w:val="00206475"/>
    <w:rsid w:val="00225030"/>
    <w:rsid w:val="00264E2C"/>
    <w:rsid w:val="00270A1B"/>
    <w:rsid w:val="0027403B"/>
    <w:rsid w:val="00282A28"/>
    <w:rsid w:val="00296319"/>
    <w:rsid w:val="002A4728"/>
    <w:rsid w:val="002E38E0"/>
    <w:rsid w:val="00303E2E"/>
    <w:rsid w:val="00325190"/>
    <w:rsid w:val="003435C8"/>
    <w:rsid w:val="0035595C"/>
    <w:rsid w:val="0038694A"/>
    <w:rsid w:val="003A7B50"/>
    <w:rsid w:val="003C4FAF"/>
    <w:rsid w:val="003F0817"/>
    <w:rsid w:val="004173AE"/>
    <w:rsid w:val="00425989"/>
    <w:rsid w:val="004314B9"/>
    <w:rsid w:val="00457E9A"/>
    <w:rsid w:val="00466692"/>
    <w:rsid w:val="0048609A"/>
    <w:rsid w:val="004A0DD5"/>
    <w:rsid w:val="004A376B"/>
    <w:rsid w:val="004E0F38"/>
    <w:rsid w:val="005278D0"/>
    <w:rsid w:val="005305C7"/>
    <w:rsid w:val="00542398"/>
    <w:rsid w:val="00557F97"/>
    <w:rsid w:val="005A40B0"/>
    <w:rsid w:val="005D3E4D"/>
    <w:rsid w:val="005E72AB"/>
    <w:rsid w:val="005F662A"/>
    <w:rsid w:val="00612769"/>
    <w:rsid w:val="00680B12"/>
    <w:rsid w:val="00692E9E"/>
    <w:rsid w:val="0069751E"/>
    <w:rsid w:val="006B2E71"/>
    <w:rsid w:val="006E2C2C"/>
    <w:rsid w:val="006F0838"/>
    <w:rsid w:val="007A321C"/>
    <w:rsid w:val="007E4E8E"/>
    <w:rsid w:val="00806A2F"/>
    <w:rsid w:val="008110C4"/>
    <w:rsid w:val="00865398"/>
    <w:rsid w:val="00873E52"/>
    <w:rsid w:val="00890494"/>
    <w:rsid w:val="008A4D70"/>
    <w:rsid w:val="008A7695"/>
    <w:rsid w:val="008C3AE7"/>
    <w:rsid w:val="008D3A54"/>
    <w:rsid w:val="008E157F"/>
    <w:rsid w:val="00902422"/>
    <w:rsid w:val="00930274"/>
    <w:rsid w:val="009304D6"/>
    <w:rsid w:val="0097681F"/>
    <w:rsid w:val="00992392"/>
    <w:rsid w:val="009946F8"/>
    <w:rsid w:val="009A4A97"/>
    <w:rsid w:val="009B4FD5"/>
    <w:rsid w:val="009D700D"/>
    <w:rsid w:val="00A059A3"/>
    <w:rsid w:val="00A12796"/>
    <w:rsid w:val="00A23E36"/>
    <w:rsid w:val="00A40EC5"/>
    <w:rsid w:val="00AA53A9"/>
    <w:rsid w:val="00AB764E"/>
    <w:rsid w:val="00B07E1A"/>
    <w:rsid w:val="00B323A0"/>
    <w:rsid w:val="00B33DBE"/>
    <w:rsid w:val="00B42762"/>
    <w:rsid w:val="00B51BCD"/>
    <w:rsid w:val="00B83AE4"/>
    <w:rsid w:val="00BA2263"/>
    <w:rsid w:val="00BF7180"/>
    <w:rsid w:val="00C3127E"/>
    <w:rsid w:val="00C51923"/>
    <w:rsid w:val="00C93AD3"/>
    <w:rsid w:val="00CB08ED"/>
    <w:rsid w:val="00CB32B2"/>
    <w:rsid w:val="00CC325B"/>
    <w:rsid w:val="00CC44F2"/>
    <w:rsid w:val="00CE1FB3"/>
    <w:rsid w:val="00CE69AB"/>
    <w:rsid w:val="00D3088A"/>
    <w:rsid w:val="00D30AC7"/>
    <w:rsid w:val="00D31952"/>
    <w:rsid w:val="00D408FF"/>
    <w:rsid w:val="00D42A09"/>
    <w:rsid w:val="00D56C78"/>
    <w:rsid w:val="00D63410"/>
    <w:rsid w:val="00D80A8D"/>
    <w:rsid w:val="00E13574"/>
    <w:rsid w:val="00E20E43"/>
    <w:rsid w:val="00E54357"/>
    <w:rsid w:val="00E568FA"/>
    <w:rsid w:val="00E95D8A"/>
    <w:rsid w:val="00EB19E3"/>
    <w:rsid w:val="00EE212A"/>
    <w:rsid w:val="00F21180"/>
    <w:rsid w:val="00F309C7"/>
    <w:rsid w:val="00F801EC"/>
    <w:rsid w:val="00F90E09"/>
    <w:rsid w:val="00FA395F"/>
    <w:rsid w:val="00FB2511"/>
    <w:rsid w:val="00FD3A0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C5CB80D-D580-4F03-8A52-978D62E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evtekst"/>
    <w:qFormat/>
    <w:pPr>
      <w:keepNext/>
      <w:spacing w:line="280" w:lineRule="exact"/>
      <w:outlineLvl w:val="0"/>
    </w:pPr>
    <w:rPr>
      <w:rFonts w:ascii="Arial" w:hAnsi="Arial" w:cs="Arial"/>
      <w:b/>
      <w:bCs/>
      <w:kern w:val="28"/>
      <w:sz w:val="19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ekst">
    <w:name w:val="Brevtekst"/>
    <w:basedOn w:val="Normal"/>
    <w:pPr>
      <w:spacing w:line="280" w:lineRule="exact"/>
    </w:pPr>
    <w:rPr>
      <w:rFonts w:ascii="Arial" w:hAnsi="Arial" w:cs="Arial"/>
      <w:bCs/>
      <w:kern w:val="28"/>
      <w:sz w:val="19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Sidetal">
    <w:name w:val="page number"/>
    <w:basedOn w:val="Standardskrifttypeiafsnit"/>
  </w:style>
  <w:style w:type="paragraph" w:customStyle="1" w:styleId="InfoBar">
    <w:name w:val="InfoBar"/>
    <w:basedOn w:val="Brevtekst"/>
    <w:pPr>
      <w:spacing w:line="180" w:lineRule="exact"/>
    </w:pPr>
    <w:rPr>
      <w:color w:val="808080"/>
      <w:kern w:val="18"/>
      <w:sz w:val="15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E9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Q10158\Local%20Settings\Temporary%20Internet%20Files\OLK2\Brevpapircb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Brevpapircbr</Template>
  <TotalTime>0</TotalTime>
  <Pages>1</Pages>
  <Words>85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Hoffmann</dc:creator>
  <cp:lastModifiedBy>Lotte Busk Heltborg</cp:lastModifiedBy>
  <cp:revision>2</cp:revision>
  <cp:lastPrinted>2017-08-16T12:55:00Z</cp:lastPrinted>
  <dcterms:created xsi:type="dcterms:W3CDTF">2019-06-14T11:40:00Z</dcterms:created>
  <dcterms:modified xsi:type="dcterms:W3CDTF">2019-06-14T11:40:00Z</dcterms:modified>
</cp:coreProperties>
</file>